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34" w:rsidRPr="00172CFC" w:rsidRDefault="00473D86" w:rsidP="00400CA8">
      <w:r w:rsidRPr="00172CFC">
        <w:rPr>
          <w:noProof/>
        </w:rPr>
        <mc:AlternateContent>
          <mc:Choice Requires="wpg">
            <w:drawing>
              <wp:inline distT="0" distB="0" distL="0" distR="0" wp14:anchorId="4FB12508" wp14:editId="59E67F2B">
                <wp:extent cx="6858000" cy="1329690"/>
                <wp:effectExtent l="0" t="0" r="0" b="3810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329690"/>
                          <a:chOff x="0" y="0"/>
                          <a:chExt cx="7086600" cy="10820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740" y="160018"/>
                            <a:ext cx="6909434" cy="76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AE" w:rsidRDefault="005979AE" w:rsidP="005979AE">
                              <w:pPr>
                                <w:pStyle w:val="Title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5979AE">
                                <w:rPr>
                                  <w:sz w:val="52"/>
                                  <w:szCs w:val="52"/>
                                </w:rPr>
                                <w:t>2020-2021 Registration</w:t>
                              </w:r>
                              <w:r w:rsidR="00B3660D">
                                <w:rPr>
                                  <w:sz w:val="52"/>
                                  <w:szCs w:val="52"/>
                                </w:rPr>
                                <w:t xml:space="preserve"> Form</w:t>
                              </w:r>
                            </w:p>
                            <w:p w:rsidR="00BC1CA1" w:rsidRPr="005979AE" w:rsidRDefault="005979AE" w:rsidP="005979AE">
                              <w:pPr>
                                <w:pStyle w:val="Title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5979AE">
                                <w:rPr>
                                  <w:sz w:val="52"/>
                                  <w:szCs w:val="52"/>
                                </w:rPr>
                                <w:t xml:space="preserve">Confirmation </w:t>
                              </w:r>
                              <w:r>
                                <w:rPr>
                                  <w:sz w:val="52"/>
                                  <w:szCs w:val="52"/>
                                </w:rPr>
                                <w:t>Year 1 &amp; Year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12508" id="Group 5" o:spid="_x0000_s1026" alt="decorative element" style="width:540pt;height:104.7pt;mso-position-horizontal-relative:char;mso-position-vertical-relative:line" coordsize="7086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">
                <v:rect id="Rectangle 2" o:spid="_x0000_s1027" style="position:absolute;width:70866;height:10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BrMAA&#10;AADaAAAADwAAAGRycy9kb3ducmV2LnhtbESPQYvCMBSE74L/IbyFvWm6PSxSjbIuCJ4Eqz/gmTyb&#10;7jYvpYka/70RBI/DzHzDLFbJdeJKQ2g9K/iaFiCItTctNwqOh81kBiJEZIOdZ1JwpwCr5Xi0wMr4&#10;G+/pWsdGZAiHChXYGPtKyqAtOQxT3xNn7+wHhzHLoZFmwFuGu06WRfEtHbacFyz29GtJ/9cXp6A/&#10;p3Kr15v1vT7MLvbvtJNJk1KfH+lnDiJSiu/wq701Ckp4Xs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HBrMAAAADaAAAADwAAAAAAAAAAAAAAAACYAgAAZHJzL2Rvd25y&#10;ZXYueG1sUEsFBgAAAAAEAAQA9QAAAIUDAAAAAA==&#10;" fillcolor="#593470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787;top:1600;width:69094;height:7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    <v:textbox>
                    <w:txbxContent>
                      <w:p w:rsidR="005979AE" w:rsidRDefault="005979AE" w:rsidP="005979AE">
                        <w:pPr>
                          <w:pStyle w:val="Title"/>
                          <w:rPr>
                            <w:sz w:val="52"/>
                            <w:szCs w:val="52"/>
                          </w:rPr>
                        </w:pPr>
                        <w:r w:rsidRPr="005979AE">
                          <w:rPr>
                            <w:sz w:val="52"/>
                            <w:szCs w:val="52"/>
                          </w:rPr>
                          <w:t>2020-2021 Registration</w:t>
                        </w:r>
                        <w:r w:rsidR="00B3660D">
                          <w:rPr>
                            <w:sz w:val="52"/>
                            <w:szCs w:val="52"/>
                          </w:rPr>
                          <w:t xml:space="preserve"> Form</w:t>
                        </w:r>
                      </w:p>
                      <w:p w:rsidR="00BC1CA1" w:rsidRPr="005979AE" w:rsidRDefault="005979AE" w:rsidP="005979AE">
                        <w:pPr>
                          <w:pStyle w:val="Title"/>
                          <w:rPr>
                            <w:sz w:val="52"/>
                            <w:szCs w:val="52"/>
                          </w:rPr>
                        </w:pPr>
                        <w:r w:rsidRPr="005979AE">
                          <w:rPr>
                            <w:sz w:val="52"/>
                            <w:szCs w:val="52"/>
                          </w:rPr>
                          <w:t xml:space="preserve">Confirmation </w:t>
                        </w:r>
                        <w:r>
                          <w:rPr>
                            <w:sz w:val="52"/>
                            <w:szCs w:val="52"/>
                          </w:rPr>
                          <w:t>Year 1 &amp; Year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5A34" w:rsidRPr="00172CFC" w:rsidRDefault="006B5A34" w:rsidP="00BD483C">
      <w:r w:rsidRPr="00172CFC">
        <w:rPr>
          <w:noProof/>
        </w:rPr>
        <mc:AlternateContent>
          <mc:Choice Requires="wps">
            <w:drawing>
              <wp:inline distT="0" distB="0" distL="0" distR="0" wp14:anchorId="7AA97799" wp14:editId="2C617C7A">
                <wp:extent cx="6858000" cy="2476500"/>
                <wp:effectExtent l="0" t="0" r="1905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7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A34" w:rsidRPr="00172CFC" w:rsidRDefault="005979AE" w:rsidP="00B93E13">
                            <w:pPr>
                              <w:pStyle w:val="Heading2"/>
                            </w:pPr>
                            <w:r>
                              <w:t>Parish Religious Education Program</w:t>
                            </w:r>
                          </w:p>
                          <w:p w:rsidR="006B5A34" w:rsidRPr="00172CFC" w:rsidRDefault="005979AE" w:rsidP="00172CFC">
                            <w:pPr>
                              <w:pStyle w:val="Normal-Centered"/>
                            </w:pPr>
                            <w:r>
                              <w:t>Please print and r</w:t>
                            </w:r>
                            <w:r w:rsidR="00D16CF5">
                              <w:t>eturn to the OLP Office by Septe</w:t>
                            </w:r>
                            <w:r>
                              <w:t>mber 30th</w:t>
                            </w:r>
                          </w:p>
                          <w:p w:rsidR="006B5A34" w:rsidRDefault="006B5A34" w:rsidP="00172CFC">
                            <w:pPr>
                              <w:pStyle w:val="Normal-Centered"/>
                            </w:pPr>
                          </w:p>
                          <w:p w:rsidR="00B3660D" w:rsidRDefault="00B3660D" w:rsidP="00172CFC">
                            <w:pPr>
                              <w:pStyle w:val="Normal-Centered"/>
                            </w:pPr>
                          </w:p>
                          <w:p w:rsidR="00B3660D" w:rsidRDefault="00B3660D" w:rsidP="00B3660D">
                            <w:pPr>
                              <w:pStyle w:val="Normal-Centered"/>
                              <w:jc w:val="left"/>
                            </w:pPr>
                            <w:r>
                              <w:t>______________________</w:t>
                            </w:r>
                            <w:r>
                              <w:tab/>
                              <w:t>_______________________</w:t>
                            </w:r>
                            <w:r>
                              <w:tab/>
                              <w:t>________________</w:t>
                            </w:r>
                            <w:r>
                              <w:tab/>
                              <w:t>___________</w:t>
                            </w:r>
                            <w:r>
                              <w:tab/>
                              <w:t>_____________</w:t>
                            </w:r>
                            <w:r>
                              <w:tab/>
                              <w:t>_____________________</w:t>
                            </w:r>
                          </w:p>
                          <w:p w:rsidR="00B3660D" w:rsidRDefault="00B3660D" w:rsidP="00B3660D">
                            <w:pPr>
                              <w:pStyle w:val="Normal-Centered"/>
                              <w:jc w:val="left"/>
                            </w:pPr>
                            <w:r>
                              <w:t>Father’s Name</w:t>
                            </w:r>
                            <w:r w:rsidR="00F269EB">
                              <w:t>/Guardian</w:t>
                            </w:r>
                            <w:r>
                              <w:tab/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City</w:t>
                            </w:r>
                            <w:r>
                              <w:tab/>
                            </w:r>
                            <w:r>
                              <w:tab/>
                              <w:t>State/Zip</w:t>
                            </w:r>
                            <w:r>
                              <w:tab/>
                            </w:r>
                            <w:r>
                              <w:tab/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  <w:t>Email</w:t>
                            </w:r>
                          </w:p>
                          <w:p w:rsidR="00B3660D" w:rsidRDefault="00B3660D" w:rsidP="00B3660D">
                            <w:pPr>
                              <w:pStyle w:val="Normal-Centered"/>
                              <w:jc w:val="left"/>
                            </w:pPr>
                          </w:p>
                          <w:p w:rsidR="00B3660D" w:rsidRDefault="00B3660D" w:rsidP="00B3660D">
                            <w:pPr>
                              <w:pStyle w:val="Normal-Centered"/>
                              <w:jc w:val="left"/>
                            </w:pPr>
                          </w:p>
                          <w:p w:rsidR="00B3660D" w:rsidRDefault="00B3660D" w:rsidP="00B3660D">
                            <w:pPr>
                              <w:pStyle w:val="Normal-Centered"/>
                              <w:jc w:val="left"/>
                            </w:pPr>
                            <w:r>
                              <w:t>______________________</w:t>
                            </w:r>
                            <w:r>
                              <w:tab/>
                              <w:t>_______________________</w:t>
                            </w:r>
                            <w:r>
                              <w:tab/>
                              <w:t>________________</w:t>
                            </w:r>
                            <w:r>
                              <w:tab/>
                              <w:t>___________</w:t>
                            </w:r>
                            <w:r>
                              <w:tab/>
                              <w:t>_____________</w:t>
                            </w:r>
                            <w:r>
                              <w:tab/>
                              <w:t>_____________________</w:t>
                            </w:r>
                          </w:p>
                          <w:p w:rsidR="00B3660D" w:rsidRDefault="00B3660D" w:rsidP="00B3660D">
                            <w:pPr>
                              <w:pStyle w:val="Normal-Centered"/>
                              <w:jc w:val="left"/>
                            </w:pPr>
                            <w:r>
                              <w:t>Mother’s Name</w:t>
                            </w:r>
                            <w:r w:rsidR="00F269EB">
                              <w:t>/Guardian</w:t>
                            </w:r>
                            <w:r>
                              <w:tab/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City</w:t>
                            </w:r>
                            <w:r>
                              <w:tab/>
                            </w:r>
                            <w:r>
                              <w:tab/>
                              <w:t>State/Zip</w:t>
                            </w:r>
                            <w:r>
                              <w:tab/>
                            </w:r>
                            <w:r>
                              <w:tab/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  <w:t>Email</w:t>
                            </w:r>
                            <w:r>
                              <w:tab/>
                            </w:r>
                          </w:p>
                          <w:p w:rsidR="00B3660D" w:rsidRDefault="00B3660D" w:rsidP="00B3660D">
                            <w:pPr>
                              <w:pStyle w:val="Normal-Centered"/>
                              <w:jc w:val="left"/>
                            </w:pPr>
                          </w:p>
                          <w:p w:rsidR="00B3660D" w:rsidRDefault="00B3660D" w:rsidP="00B3660D">
                            <w:pPr>
                              <w:pStyle w:val="Normal-Centered"/>
                              <w:jc w:val="left"/>
                            </w:pPr>
                          </w:p>
                          <w:p w:rsidR="00B3660D" w:rsidRDefault="00B3660D" w:rsidP="00B3660D">
                            <w:pPr>
                              <w:pStyle w:val="Normal-Centered"/>
                              <w:jc w:val="left"/>
                            </w:pPr>
                          </w:p>
                          <w:p w:rsidR="00B3660D" w:rsidRDefault="00B3660D" w:rsidP="00B3660D">
                            <w:pPr>
                              <w:pStyle w:val="Normal-Centered"/>
                              <w:jc w:val="left"/>
                            </w:pPr>
                            <w:r>
                              <w:t>______________________</w:t>
                            </w:r>
                            <w:r>
                              <w:tab/>
                              <w:t>_______________________</w:t>
                            </w:r>
                            <w:r>
                              <w:tab/>
                              <w:t>________________</w:t>
                            </w:r>
                            <w:r>
                              <w:tab/>
                              <w:t>___________</w:t>
                            </w:r>
                            <w:r>
                              <w:tab/>
                              <w:t>_____________</w:t>
                            </w:r>
                            <w:r>
                              <w:tab/>
                              <w:t>_____________________</w:t>
                            </w:r>
                          </w:p>
                          <w:p w:rsidR="00B3660D" w:rsidRPr="00172CFC" w:rsidRDefault="00B3660D" w:rsidP="00B3660D">
                            <w:pPr>
                              <w:pStyle w:val="Normal-Centered"/>
                              <w:jc w:val="left"/>
                            </w:pPr>
                            <w:r>
                              <w:t>Student’s Name</w:t>
                            </w:r>
                            <w:r>
                              <w:tab/>
                            </w:r>
                            <w:r>
                              <w:tab/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City</w:t>
                            </w:r>
                            <w:r>
                              <w:tab/>
                            </w:r>
                            <w:r>
                              <w:tab/>
                              <w:t>State/Zip</w:t>
                            </w:r>
                            <w:r>
                              <w:tab/>
                            </w:r>
                            <w:r>
                              <w:tab/>
                              <w:t>Birthdate</w:t>
                            </w:r>
                            <w:r>
                              <w:tab/>
                            </w:r>
                            <w:r>
                              <w:tab/>
                              <w:t>Grade in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97799" id="Text Box 4" o:spid="_x0000_s1029" type="#_x0000_t202" style="width:540pt;height:1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" filled="f" strokecolor="#593470 [1604]" strokeweight="2pt">
                <v:textbox>
                  <w:txbxContent>
                    <w:p w:rsidR="006B5A34" w:rsidRPr="00172CFC" w:rsidRDefault="005979AE" w:rsidP="00B93E13">
                      <w:pPr>
                        <w:pStyle w:val="Heading2"/>
                      </w:pPr>
                      <w:r>
                        <w:t>Parish Religious Education Program</w:t>
                      </w:r>
                    </w:p>
                    <w:p w:rsidR="006B5A34" w:rsidRPr="00172CFC" w:rsidRDefault="005979AE" w:rsidP="00172CFC">
                      <w:pPr>
                        <w:pStyle w:val="Normal-Centered"/>
                      </w:pPr>
                      <w:r>
                        <w:t>Please print and r</w:t>
                      </w:r>
                      <w:r w:rsidR="00D16CF5">
                        <w:t>eturn to the OLP Office by Septe</w:t>
                      </w:r>
                      <w:r>
                        <w:t>mber 30th</w:t>
                      </w:r>
                    </w:p>
                    <w:p w:rsidR="006B5A34" w:rsidRDefault="006B5A34" w:rsidP="00172CFC">
                      <w:pPr>
                        <w:pStyle w:val="Normal-Centered"/>
                      </w:pPr>
                    </w:p>
                    <w:p w:rsidR="00B3660D" w:rsidRDefault="00B3660D" w:rsidP="00172CFC">
                      <w:pPr>
                        <w:pStyle w:val="Normal-Centered"/>
                      </w:pPr>
                    </w:p>
                    <w:p w:rsidR="00B3660D" w:rsidRDefault="00B3660D" w:rsidP="00B3660D">
                      <w:pPr>
                        <w:pStyle w:val="Normal-Centered"/>
                        <w:jc w:val="left"/>
                      </w:pPr>
                      <w:r>
                        <w:t>______________________</w:t>
                      </w:r>
                      <w:r>
                        <w:tab/>
                        <w:t>_______________________</w:t>
                      </w:r>
                      <w:r>
                        <w:tab/>
                        <w:t>________________</w:t>
                      </w:r>
                      <w:r>
                        <w:tab/>
                        <w:t>___________</w:t>
                      </w:r>
                      <w:r>
                        <w:tab/>
                        <w:t>_____________</w:t>
                      </w:r>
                      <w:r>
                        <w:tab/>
                        <w:t>_____________________</w:t>
                      </w:r>
                    </w:p>
                    <w:p w:rsidR="00B3660D" w:rsidRDefault="00B3660D" w:rsidP="00B3660D">
                      <w:pPr>
                        <w:pStyle w:val="Normal-Centered"/>
                        <w:jc w:val="left"/>
                      </w:pPr>
                      <w:r>
                        <w:t>Father’s Name</w:t>
                      </w:r>
                      <w:r w:rsidR="00F269EB">
                        <w:t>/Guardian</w:t>
                      </w:r>
                      <w:r>
                        <w:tab/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City</w:t>
                      </w:r>
                      <w:r>
                        <w:tab/>
                      </w:r>
                      <w:r>
                        <w:tab/>
                        <w:t>State/Zip</w:t>
                      </w:r>
                      <w:r>
                        <w:tab/>
                      </w:r>
                      <w:r>
                        <w:tab/>
                        <w:t>Phone</w:t>
                      </w:r>
                      <w:r>
                        <w:tab/>
                      </w:r>
                      <w:r>
                        <w:tab/>
                        <w:t>Email</w:t>
                      </w:r>
                    </w:p>
                    <w:p w:rsidR="00B3660D" w:rsidRDefault="00B3660D" w:rsidP="00B3660D">
                      <w:pPr>
                        <w:pStyle w:val="Normal-Centered"/>
                        <w:jc w:val="left"/>
                      </w:pPr>
                    </w:p>
                    <w:p w:rsidR="00B3660D" w:rsidRDefault="00B3660D" w:rsidP="00B3660D">
                      <w:pPr>
                        <w:pStyle w:val="Normal-Centered"/>
                        <w:jc w:val="left"/>
                      </w:pPr>
                    </w:p>
                    <w:p w:rsidR="00B3660D" w:rsidRDefault="00B3660D" w:rsidP="00B3660D">
                      <w:pPr>
                        <w:pStyle w:val="Normal-Centered"/>
                        <w:jc w:val="left"/>
                      </w:pPr>
                      <w:r>
                        <w:t>______________________</w:t>
                      </w:r>
                      <w:r>
                        <w:tab/>
                        <w:t>_______________________</w:t>
                      </w:r>
                      <w:r>
                        <w:tab/>
                        <w:t>________________</w:t>
                      </w:r>
                      <w:r>
                        <w:tab/>
                        <w:t>___________</w:t>
                      </w:r>
                      <w:r>
                        <w:tab/>
                        <w:t>_____________</w:t>
                      </w:r>
                      <w:r>
                        <w:tab/>
                        <w:t>_____________________</w:t>
                      </w:r>
                    </w:p>
                    <w:p w:rsidR="00B3660D" w:rsidRDefault="00B3660D" w:rsidP="00B3660D">
                      <w:pPr>
                        <w:pStyle w:val="Normal-Centered"/>
                        <w:jc w:val="left"/>
                      </w:pPr>
                      <w:r>
                        <w:t>Mother’s Name</w:t>
                      </w:r>
                      <w:r w:rsidR="00F269EB">
                        <w:t>/Guardian</w:t>
                      </w:r>
                      <w:r>
                        <w:tab/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City</w:t>
                      </w:r>
                      <w:r>
                        <w:tab/>
                      </w:r>
                      <w:r>
                        <w:tab/>
                        <w:t>State/Zip</w:t>
                      </w:r>
                      <w:r>
                        <w:tab/>
                      </w:r>
                      <w:r>
                        <w:tab/>
                        <w:t>Phone</w:t>
                      </w:r>
                      <w:r>
                        <w:tab/>
                      </w:r>
                      <w:r>
                        <w:tab/>
                        <w:t>Email</w:t>
                      </w:r>
                      <w:r>
                        <w:tab/>
                      </w:r>
                    </w:p>
                    <w:p w:rsidR="00B3660D" w:rsidRDefault="00B3660D" w:rsidP="00B3660D">
                      <w:pPr>
                        <w:pStyle w:val="Normal-Centered"/>
                        <w:jc w:val="left"/>
                      </w:pPr>
                    </w:p>
                    <w:p w:rsidR="00B3660D" w:rsidRDefault="00B3660D" w:rsidP="00B3660D">
                      <w:pPr>
                        <w:pStyle w:val="Normal-Centered"/>
                        <w:jc w:val="left"/>
                      </w:pPr>
                    </w:p>
                    <w:p w:rsidR="00B3660D" w:rsidRDefault="00B3660D" w:rsidP="00B3660D">
                      <w:pPr>
                        <w:pStyle w:val="Normal-Centered"/>
                        <w:jc w:val="left"/>
                      </w:pPr>
                    </w:p>
                    <w:p w:rsidR="00B3660D" w:rsidRDefault="00B3660D" w:rsidP="00B3660D">
                      <w:pPr>
                        <w:pStyle w:val="Normal-Centered"/>
                        <w:jc w:val="left"/>
                      </w:pPr>
                      <w:r>
                        <w:t>______________________</w:t>
                      </w:r>
                      <w:r>
                        <w:tab/>
                        <w:t>_______________________</w:t>
                      </w:r>
                      <w:r>
                        <w:tab/>
                        <w:t>________________</w:t>
                      </w:r>
                      <w:r>
                        <w:tab/>
                        <w:t>___________</w:t>
                      </w:r>
                      <w:r>
                        <w:tab/>
                        <w:t>_____________</w:t>
                      </w:r>
                      <w:r>
                        <w:tab/>
                        <w:t>_____________________</w:t>
                      </w:r>
                    </w:p>
                    <w:p w:rsidR="00B3660D" w:rsidRPr="00172CFC" w:rsidRDefault="00B3660D" w:rsidP="00B3660D">
                      <w:pPr>
                        <w:pStyle w:val="Normal-Centered"/>
                        <w:jc w:val="left"/>
                      </w:pPr>
                      <w:r>
                        <w:t>Student’s Name</w:t>
                      </w:r>
                      <w:r>
                        <w:tab/>
                      </w:r>
                      <w:r>
                        <w:tab/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City</w:t>
                      </w:r>
                      <w:r>
                        <w:tab/>
                      </w:r>
                      <w:r>
                        <w:tab/>
                        <w:t>State/Zip</w:t>
                      </w:r>
                      <w:r>
                        <w:tab/>
                      </w:r>
                      <w:r>
                        <w:tab/>
                        <w:t>Birthdate</w:t>
                      </w:r>
                      <w:r>
                        <w:tab/>
                      </w:r>
                      <w:r>
                        <w:tab/>
                        <w:t>Grade in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269EB">
        <w:t>Our focus</w:t>
      </w:r>
      <w:r w:rsidR="00BD483C">
        <w:t xml:space="preserve"> this school year will be</w:t>
      </w:r>
      <w:r w:rsidR="00F269EB">
        <w:t xml:space="preserve"> to meet regularly on Wednesday evenings from 6-7 pm with in person learning for both 7</w:t>
      </w:r>
      <w:r w:rsidR="00F269EB" w:rsidRPr="00F269EB">
        <w:rPr>
          <w:vertAlign w:val="superscript"/>
        </w:rPr>
        <w:t>th</w:t>
      </w:r>
      <w:r w:rsidR="00F269EB">
        <w:t xml:space="preserve"> and 8</w:t>
      </w:r>
      <w:r w:rsidR="00F269EB" w:rsidRPr="00F269EB">
        <w:rPr>
          <w:vertAlign w:val="superscript"/>
        </w:rPr>
        <w:t>th</w:t>
      </w:r>
      <w:r w:rsidR="00F269EB">
        <w:t xml:space="preserve"> grade students.  Volunteers will be needed to make our formation </w:t>
      </w:r>
      <w:r w:rsidR="00890CE2">
        <w:t xml:space="preserve">program </w:t>
      </w:r>
      <w:r w:rsidR="00F269EB">
        <w:t xml:space="preserve">successful.  </w:t>
      </w:r>
    </w:p>
    <w:p w:rsidR="006B5A34" w:rsidRPr="00172CFC" w:rsidRDefault="00B934BA" w:rsidP="00B934BA">
      <w:pPr>
        <w:pStyle w:val="Normal-SpaceBelow"/>
      </w:pPr>
      <w:r w:rsidRPr="00172CFC">
        <w:rPr>
          <w:noProof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327F9A0E" wp14:editId="09824179">
                <wp:simplePos x="0" y="0"/>
                <wp:positionH relativeFrom="margin">
                  <wp:align>center</wp:align>
                </wp:positionH>
                <wp:positionV relativeFrom="paragraph">
                  <wp:posOffset>567689</wp:posOffset>
                </wp:positionV>
                <wp:extent cx="7054215" cy="3895165"/>
                <wp:effectExtent l="0" t="0" r="13335" b="10160"/>
                <wp:wrapNone/>
                <wp:docPr id="12" name="Rectangle 12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215" cy="3895165"/>
                        </a:xfrm>
                        <a:prstGeom prst="rect">
                          <a:avLst/>
                        </a:prstGeom>
                        <a:solidFill>
                          <a:srgbClr val="F4EBF9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0EB86" id="Rectangle 12" o:spid="_x0000_s1026" alt="decorative element" style="position:absolute;margin-left:0;margin-top:44.7pt;width:555.45pt;height:306.7pt;z-index:-25166848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" fillcolor="#f4ebf9" strokecolor="#593470 [1604]" strokeweight="1pt">
                <v:stroke dashstyle="dash"/>
                <w10:wrap anchorx="margin"/>
              </v:rect>
            </w:pict>
          </mc:Fallback>
        </mc:AlternateContent>
      </w:r>
      <w:r w:rsidR="00F269EB">
        <w:t>COVID19 protocols will be observed until the pandemic has ended.  Mask</w:t>
      </w:r>
      <w:r w:rsidR="00D74A50">
        <w:t>s will be required.</w:t>
      </w:r>
      <w:r w:rsidR="00BD483C">
        <w:t xml:space="preserve">  If you wish</w:t>
      </w:r>
      <w:r w:rsidR="00F269EB">
        <w:t xml:space="preserve"> to instruct you</w:t>
      </w:r>
      <w:r w:rsidR="00890CE2">
        <w:t>r</w:t>
      </w:r>
      <w:r w:rsidR="00F269EB">
        <w:t xml:space="preserve"> child at home materials will be made available </w:t>
      </w:r>
      <w:r w:rsidR="00BD483C">
        <w:t>to you and plenty of instruction for easy tutoring.</w:t>
      </w:r>
      <w:r w:rsidR="00F269EB">
        <w:t xml:space="preserve"> </w:t>
      </w:r>
    </w:p>
    <w:p w:rsidR="006B5A34" w:rsidRPr="00172CFC" w:rsidRDefault="00BD483C" w:rsidP="003127D5">
      <w:pPr>
        <w:pStyle w:val="Heading3"/>
      </w:pPr>
      <w:r>
        <w:t>Please check which year your student will be entering</w:t>
      </w:r>
    </w:p>
    <w:p w:rsidR="006B5A34" w:rsidRPr="00172CFC" w:rsidRDefault="006B5A34" w:rsidP="00357512">
      <w:r w:rsidRPr="00172CFC">
        <w:t xml:space="preserve">___ </w:t>
      </w:r>
      <w:r w:rsidR="00BD483C">
        <w:rPr>
          <w:rStyle w:val="Strong"/>
        </w:rPr>
        <w:t>Year 1 Fee</w:t>
      </w:r>
      <w:r w:rsidRPr="00172CFC">
        <w:t xml:space="preserve">, </w:t>
      </w:r>
      <w:r w:rsidR="00916730">
        <w:t>$10</w:t>
      </w:r>
      <w:r w:rsidR="00BD483C">
        <w:t>0.00</w:t>
      </w:r>
      <w:r w:rsidR="001E1493">
        <w:t xml:space="preserve"> Registration + $15 Book/Supplies – Matthew Kelly’s “Decision Point”</w:t>
      </w:r>
    </w:p>
    <w:p w:rsidR="006B5A34" w:rsidRPr="00172CFC" w:rsidRDefault="006B5A34" w:rsidP="00357512">
      <w:r w:rsidRPr="00172CFC">
        <w:t xml:space="preserve">___ </w:t>
      </w:r>
      <w:r w:rsidR="00BD483C">
        <w:rPr>
          <w:rStyle w:val="Strong"/>
        </w:rPr>
        <w:t>Year 2 Fee</w:t>
      </w:r>
      <w:r w:rsidRPr="00172CFC">
        <w:t xml:space="preserve">, </w:t>
      </w:r>
      <w:r w:rsidR="00916730">
        <w:t>$10</w:t>
      </w:r>
      <w:r w:rsidR="001E1493">
        <w:t>0.00 Registration + $25 Book/Supplies – Chris Stefanik’s “Chosen”</w:t>
      </w:r>
    </w:p>
    <w:p w:rsidR="001E1493" w:rsidRDefault="001E1493" w:rsidP="001E1493">
      <w:pPr>
        <w:pStyle w:val="Normal-Indent"/>
        <w:ind w:left="0"/>
      </w:pPr>
    </w:p>
    <w:p w:rsidR="001E1493" w:rsidRDefault="0006376F" w:rsidP="001E1493">
      <w:pPr>
        <w:pStyle w:val="Normal-Indent"/>
        <w:ind w:left="0"/>
      </w:pPr>
      <w:r>
        <w:t>A retreat will</w:t>
      </w:r>
      <w:r w:rsidR="000A3B1A">
        <w:t xml:space="preserve"> be required for both</w:t>
      </w:r>
      <w:r w:rsidR="001E1493">
        <w:t xml:space="preserve"> grade</w:t>
      </w:r>
      <w:r w:rsidR="000A3B1A">
        <w:t>s</w:t>
      </w:r>
      <w:bookmarkStart w:id="0" w:name="_GoBack"/>
      <w:bookmarkEnd w:id="0"/>
      <w:r>
        <w:t xml:space="preserve"> this school year</w:t>
      </w:r>
      <w:r w:rsidR="001E1493">
        <w:t>.</w:t>
      </w:r>
    </w:p>
    <w:p w:rsidR="001E1493" w:rsidRDefault="001E1493" w:rsidP="001E1493">
      <w:pPr>
        <w:pStyle w:val="Normal-Indent"/>
        <w:ind w:left="0"/>
      </w:pPr>
      <w:r>
        <w:tab/>
        <w:t>7</w:t>
      </w:r>
      <w:r w:rsidRPr="001E1493">
        <w:rPr>
          <w:vertAlign w:val="superscript"/>
        </w:rPr>
        <w:t>th</w:t>
      </w:r>
      <w:r w:rsidR="000A3B1A">
        <w:t xml:space="preserve"> Grade - T</w:t>
      </w:r>
      <w:r>
        <w:t>he NET team will be coming to OLP</w:t>
      </w:r>
      <w:r w:rsidR="000A3B1A">
        <w:t xml:space="preserve"> for a weekend retreat – spring 2021</w:t>
      </w:r>
    </w:p>
    <w:p w:rsidR="006B5A34" w:rsidRPr="00172CFC" w:rsidRDefault="001E1493" w:rsidP="0006376F">
      <w:pPr>
        <w:pStyle w:val="Normal-Indent"/>
        <w:ind w:left="0"/>
      </w:pPr>
      <w:r>
        <w:tab/>
        <w:t>8</w:t>
      </w:r>
      <w:r w:rsidRPr="001E1493">
        <w:rPr>
          <w:vertAlign w:val="superscript"/>
        </w:rPr>
        <w:t>th</w:t>
      </w:r>
      <w:r w:rsidR="008D3FFF">
        <w:t xml:space="preserve"> Grade</w:t>
      </w:r>
      <w:r w:rsidR="000A3B1A">
        <w:t xml:space="preserve"> - </w:t>
      </w:r>
      <w:r w:rsidR="008D3FFF">
        <w:t xml:space="preserve">The NET Team will be coming to OLP for a weekend retreat </w:t>
      </w:r>
      <w:r w:rsidR="000A3B1A">
        <w:t>–</w:t>
      </w:r>
      <w:r w:rsidR="008D3FFF">
        <w:t xml:space="preserve"> </w:t>
      </w:r>
      <w:r w:rsidR="000A3B1A">
        <w:t>spring 2021</w:t>
      </w:r>
      <w:r w:rsidR="001C3DA1" w:rsidRPr="00172CFC">
        <w:t xml:space="preserve"> </w:t>
      </w:r>
      <w:r w:rsidR="006B5A34" w:rsidRPr="00172CFC">
        <w:tab/>
      </w:r>
    </w:p>
    <w:p w:rsidR="00AA29A1" w:rsidRPr="00890CE2" w:rsidRDefault="00AA29A1" w:rsidP="003127D5">
      <w:pPr>
        <w:pStyle w:val="Normal-Small"/>
        <w:rPr>
          <w:sz w:val="22"/>
        </w:rPr>
      </w:pPr>
      <w:r w:rsidRPr="00890CE2">
        <w:rPr>
          <w:sz w:val="22"/>
        </w:rPr>
        <w:t xml:space="preserve"> </w:t>
      </w:r>
      <w:sdt>
        <w:sdtPr>
          <w:rPr>
            <w:sz w:val="22"/>
          </w:rPr>
          <w:alias w:val="Form reply text"/>
          <w:tag w:val="Form reply text"/>
          <w:id w:val="-739172464"/>
          <w:placeholder>
            <w:docPart w:val="4D44FD2F17C34D6D8B75D27E70A182B5"/>
          </w:placeholder>
          <w:temporary/>
          <w:showingPlcHdr/>
          <w15:appearance w15:val="hidden"/>
        </w:sdtPr>
        <w:sdtEndPr/>
        <w:sdtContent>
          <w:r w:rsidR="00664843" w:rsidRPr="00890CE2">
            <w:rPr>
              <w:sz w:val="22"/>
            </w:rPr>
            <w:t>Please check one:</w:t>
          </w:r>
        </w:sdtContent>
      </w:sdt>
    </w:p>
    <w:p w:rsidR="003127D5" w:rsidRPr="00890CE2" w:rsidRDefault="0006376F" w:rsidP="003127D5">
      <w:pPr>
        <w:pStyle w:val="ListParagraph"/>
        <w:rPr>
          <w:sz w:val="22"/>
          <w:szCs w:val="22"/>
        </w:rPr>
      </w:pPr>
      <w:r w:rsidRPr="00890CE2">
        <w:rPr>
          <w:sz w:val="22"/>
          <w:szCs w:val="22"/>
        </w:rPr>
        <w:t>I have included my Registration Fee as cash or check</w:t>
      </w:r>
    </w:p>
    <w:p w:rsidR="003127D5" w:rsidRPr="00890CE2" w:rsidRDefault="0006376F" w:rsidP="003127D5">
      <w:pPr>
        <w:pStyle w:val="ListParagraph"/>
        <w:rPr>
          <w:sz w:val="22"/>
          <w:szCs w:val="22"/>
        </w:rPr>
      </w:pPr>
      <w:r w:rsidRPr="00890CE2">
        <w:rPr>
          <w:sz w:val="22"/>
          <w:szCs w:val="22"/>
        </w:rPr>
        <w:t>I want to pay my Registration Fee via TADS (monthly payments)</w:t>
      </w:r>
    </w:p>
    <w:p w:rsidR="003127D5" w:rsidRPr="00890CE2" w:rsidRDefault="0006376F" w:rsidP="003127D5">
      <w:pPr>
        <w:pStyle w:val="ListParagraph"/>
        <w:rPr>
          <w:sz w:val="22"/>
          <w:szCs w:val="22"/>
        </w:rPr>
      </w:pPr>
      <w:r w:rsidRPr="00890CE2">
        <w:rPr>
          <w:sz w:val="22"/>
          <w:szCs w:val="22"/>
        </w:rPr>
        <w:t>I have agreed to volunteer as a teacher and my Registration Fee is waved</w:t>
      </w:r>
      <w:r w:rsidR="00452F8A" w:rsidRPr="00890CE2">
        <w:rPr>
          <w:sz w:val="22"/>
          <w:szCs w:val="22"/>
        </w:rPr>
        <w:t xml:space="preserve">  </w:t>
      </w:r>
    </w:p>
    <w:p w:rsidR="00452F8A" w:rsidRPr="003127D5" w:rsidRDefault="00452F8A" w:rsidP="00452F8A">
      <w:pPr>
        <w:ind w:left="360"/>
      </w:pPr>
    </w:p>
    <w:p w:rsidR="006B5A34" w:rsidRPr="00172CFC" w:rsidRDefault="00702AEE" w:rsidP="003127D5">
      <w:pPr>
        <w:pStyle w:val="Normal-Small"/>
      </w:pPr>
      <w:sdt>
        <w:sdtPr>
          <w:alias w:val="Form reply text"/>
          <w:tag w:val="Form reply text"/>
          <w:id w:val="-1944601888"/>
          <w:placeholder>
            <w:docPart w:val="A836B0AAC616434E994D5E51BC68B4A4"/>
          </w:placeholder>
          <w:temporary/>
          <w:showingPlcHdr/>
          <w15:appearance w15:val="hidden"/>
        </w:sdtPr>
        <w:sdtEndPr/>
        <w:sdtContent>
          <w:r w:rsidR="00664843" w:rsidRPr="00172CFC">
            <w:t>________________________________________</w:t>
          </w:r>
        </w:sdtContent>
      </w:sdt>
      <w:r w:rsidR="006B5A34" w:rsidRPr="00172CFC">
        <w:tab/>
      </w:r>
      <w:sdt>
        <w:sdtPr>
          <w:alias w:val="Form reply text"/>
          <w:tag w:val="Form reply text"/>
          <w:id w:val="1669128787"/>
          <w:placeholder>
            <w:docPart w:val="AAD5CBEE42934660B4DD60C1C5153D0D"/>
          </w:placeholder>
          <w:temporary/>
          <w:showingPlcHdr/>
          <w15:appearance w15:val="hidden"/>
        </w:sdtPr>
        <w:sdtEndPr/>
        <w:sdtContent>
          <w:r w:rsidR="00664843" w:rsidRPr="00172CFC">
            <w:t>________________________</w:t>
          </w:r>
        </w:sdtContent>
      </w:sdt>
      <w:r w:rsidR="006B5A34" w:rsidRPr="00172CFC">
        <w:tab/>
      </w:r>
      <w:sdt>
        <w:sdtPr>
          <w:alias w:val="Form reply text"/>
          <w:tag w:val="Form reply text"/>
          <w:id w:val="-2001734970"/>
          <w:placeholder>
            <w:docPart w:val="3EB7F8F413204C6D879C3E1B3ACE1083"/>
          </w:placeholder>
          <w:temporary/>
          <w:showingPlcHdr/>
          <w15:appearance w15:val="hidden"/>
        </w:sdtPr>
        <w:sdtEndPr/>
        <w:sdtContent>
          <w:r w:rsidR="00664843" w:rsidRPr="00172CFC">
            <w:t>_____________</w:t>
          </w:r>
        </w:sdtContent>
      </w:sdt>
      <w:r w:rsidR="003127D5">
        <w:br/>
      </w:r>
      <w:r w:rsidR="00F269EB">
        <w:t>Parent/Guardian Signature</w:t>
      </w:r>
      <w:r w:rsidR="006B5A34" w:rsidRPr="00172CFC">
        <w:tab/>
      </w:r>
      <w:sdt>
        <w:sdtPr>
          <w:alias w:val="Form reply text"/>
          <w:tag w:val="Form reply text"/>
          <w:id w:val="616799063"/>
          <w:placeholder>
            <w:docPart w:val="834D51003B6B4E248FDE89D0926BF3E3"/>
          </w:placeholder>
          <w:temporary/>
          <w:showingPlcHdr/>
          <w15:appearance w15:val="hidden"/>
        </w:sdtPr>
        <w:sdtEndPr/>
        <w:sdtContent>
          <w:r w:rsidR="00664843" w:rsidRPr="00172CFC">
            <w:t>Phone</w:t>
          </w:r>
        </w:sdtContent>
      </w:sdt>
      <w:r w:rsidR="006B5A34" w:rsidRPr="00172CFC">
        <w:tab/>
      </w:r>
      <w:sdt>
        <w:sdtPr>
          <w:alias w:val="Form reply text"/>
          <w:tag w:val="Form reply text"/>
          <w:id w:val="821931424"/>
          <w:placeholder>
            <w:docPart w:val="0C3FA7A932C842F6A4F1B1ACDA8180E8"/>
          </w:placeholder>
          <w:temporary/>
          <w:showingPlcHdr/>
          <w15:appearance w15:val="hidden"/>
        </w:sdtPr>
        <w:sdtEndPr/>
        <w:sdtContent>
          <w:r w:rsidR="00664843" w:rsidRPr="00172CFC">
            <w:t>Date</w:t>
          </w:r>
        </w:sdtContent>
      </w:sdt>
    </w:p>
    <w:sectPr w:rsidR="006B5A34" w:rsidRPr="00172CFC" w:rsidSect="0047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EE" w:rsidRDefault="00702AEE" w:rsidP="00400CA8">
      <w:pPr>
        <w:spacing w:after="0" w:line="240" w:lineRule="auto"/>
      </w:pPr>
      <w:r>
        <w:separator/>
      </w:r>
    </w:p>
  </w:endnote>
  <w:endnote w:type="continuationSeparator" w:id="0">
    <w:p w:rsidR="00702AEE" w:rsidRDefault="00702AEE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EE" w:rsidRDefault="00702AEE" w:rsidP="00400CA8">
      <w:pPr>
        <w:spacing w:after="0" w:line="240" w:lineRule="auto"/>
      </w:pPr>
      <w:r>
        <w:separator/>
      </w:r>
    </w:p>
  </w:footnote>
  <w:footnote w:type="continuationSeparator" w:id="0">
    <w:p w:rsidR="00702AEE" w:rsidRDefault="00702AEE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AE"/>
    <w:rsid w:val="000425F3"/>
    <w:rsid w:val="0006376F"/>
    <w:rsid w:val="000A3B1A"/>
    <w:rsid w:val="000C3684"/>
    <w:rsid w:val="000E7D15"/>
    <w:rsid w:val="00172CFC"/>
    <w:rsid w:val="001C3DA1"/>
    <w:rsid w:val="001D6DD6"/>
    <w:rsid w:val="001E1493"/>
    <w:rsid w:val="003127D5"/>
    <w:rsid w:val="00357512"/>
    <w:rsid w:val="003B1A0C"/>
    <w:rsid w:val="00400CA8"/>
    <w:rsid w:val="00407BCC"/>
    <w:rsid w:val="00446FB1"/>
    <w:rsid w:val="00452F8A"/>
    <w:rsid w:val="00473D86"/>
    <w:rsid w:val="004A4219"/>
    <w:rsid w:val="00595D01"/>
    <w:rsid w:val="005979AE"/>
    <w:rsid w:val="005F5F73"/>
    <w:rsid w:val="00664843"/>
    <w:rsid w:val="006810E0"/>
    <w:rsid w:val="006A4037"/>
    <w:rsid w:val="006B5A34"/>
    <w:rsid w:val="006D526A"/>
    <w:rsid w:val="00702AEE"/>
    <w:rsid w:val="007D7F2B"/>
    <w:rsid w:val="00803E2B"/>
    <w:rsid w:val="00890CE2"/>
    <w:rsid w:val="008D3FFF"/>
    <w:rsid w:val="00912B84"/>
    <w:rsid w:val="00916730"/>
    <w:rsid w:val="009B1F33"/>
    <w:rsid w:val="009B3A0E"/>
    <w:rsid w:val="009B6CF4"/>
    <w:rsid w:val="009F4C69"/>
    <w:rsid w:val="00A00955"/>
    <w:rsid w:val="00A52418"/>
    <w:rsid w:val="00AA29A1"/>
    <w:rsid w:val="00B3660D"/>
    <w:rsid w:val="00B70B54"/>
    <w:rsid w:val="00B72107"/>
    <w:rsid w:val="00B934BA"/>
    <w:rsid w:val="00B93E13"/>
    <w:rsid w:val="00BC1CA1"/>
    <w:rsid w:val="00BC7CF9"/>
    <w:rsid w:val="00BD140A"/>
    <w:rsid w:val="00BD483C"/>
    <w:rsid w:val="00CE169A"/>
    <w:rsid w:val="00D16CF5"/>
    <w:rsid w:val="00D74A50"/>
    <w:rsid w:val="00F269EB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een\AppData\Roaming\Microsoft\Templates\Parent%20conferenc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44FD2F17C34D6D8B75D27E70A1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D8CA-56D9-45FA-983C-2E435DD2B494}"/>
      </w:docPartPr>
      <w:docPartBody>
        <w:p w:rsidR="00020388" w:rsidRDefault="00704A7B">
          <w:pPr>
            <w:pStyle w:val="4D44FD2F17C34D6D8B75D27E70A182B5"/>
          </w:pPr>
          <w:r w:rsidRPr="00172CFC">
            <w:t>Please check one:</w:t>
          </w:r>
        </w:p>
      </w:docPartBody>
    </w:docPart>
    <w:docPart>
      <w:docPartPr>
        <w:name w:val="A836B0AAC616434E994D5E51BC68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385D-4C30-425F-87B0-3A798E359B23}"/>
      </w:docPartPr>
      <w:docPartBody>
        <w:p w:rsidR="00020388" w:rsidRDefault="00704A7B">
          <w:pPr>
            <w:pStyle w:val="A836B0AAC616434E994D5E51BC68B4A4"/>
          </w:pPr>
          <w:r w:rsidRPr="00172CFC">
            <w:t>________________________________________</w:t>
          </w:r>
        </w:p>
      </w:docPartBody>
    </w:docPart>
    <w:docPart>
      <w:docPartPr>
        <w:name w:val="AAD5CBEE42934660B4DD60C1C515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2A69-8CBE-4DEA-A702-1637BF7F3C88}"/>
      </w:docPartPr>
      <w:docPartBody>
        <w:p w:rsidR="00020388" w:rsidRDefault="00704A7B">
          <w:pPr>
            <w:pStyle w:val="AAD5CBEE42934660B4DD60C1C5153D0D"/>
          </w:pPr>
          <w:r w:rsidRPr="00172CFC">
            <w:t>________________________</w:t>
          </w:r>
        </w:p>
      </w:docPartBody>
    </w:docPart>
    <w:docPart>
      <w:docPartPr>
        <w:name w:val="3EB7F8F413204C6D879C3E1B3ACE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5E4A-B09D-4FEB-8A28-DD2A4A095FDF}"/>
      </w:docPartPr>
      <w:docPartBody>
        <w:p w:rsidR="00020388" w:rsidRDefault="00704A7B">
          <w:pPr>
            <w:pStyle w:val="3EB7F8F413204C6D879C3E1B3ACE1083"/>
          </w:pPr>
          <w:r w:rsidRPr="00172CFC">
            <w:t>_____________</w:t>
          </w:r>
        </w:p>
      </w:docPartBody>
    </w:docPart>
    <w:docPart>
      <w:docPartPr>
        <w:name w:val="834D51003B6B4E248FDE89D0926B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329D-A06F-4FF3-BF01-F404092CDE48}"/>
      </w:docPartPr>
      <w:docPartBody>
        <w:p w:rsidR="00020388" w:rsidRDefault="00704A7B">
          <w:pPr>
            <w:pStyle w:val="834D51003B6B4E248FDE89D0926BF3E3"/>
          </w:pPr>
          <w:r w:rsidRPr="00172CFC">
            <w:t>Phone</w:t>
          </w:r>
        </w:p>
      </w:docPartBody>
    </w:docPart>
    <w:docPart>
      <w:docPartPr>
        <w:name w:val="0C3FA7A932C842F6A4F1B1ACDA818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9E75-8444-499B-B674-B71405892FD6}"/>
      </w:docPartPr>
      <w:docPartBody>
        <w:p w:rsidR="00020388" w:rsidRDefault="00704A7B">
          <w:pPr>
            <w:pStyle w:val="0C3FA7A932C842F6A4F1B1ACDA8180E8"/>
          </w:pPr>
          <w:r w:rsidRPr="00172CFC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7B"/>
    <w:rsid w:val="00020388"/>
    <w:rsid w:val="00704A7B"/>
    <w:rsid w:val="007A1228"/>
    <w:rsid w:val="00B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1D045236264689A0AE592D5B0A9DE0">
    <w:name w:val="C31D045236264689A0AE592D5B0A9DE0"/>
  </w:style>
  <w:style w:type="paragraph" w:customStyle="1" w:styleId="F7B2C6CA4371483A9C1BA21CB409015B">
    <w:name w:val="F7B2C6CA4371483A9C1BA21CB409015B"/>
  </w:style>
  <w:style w:type="paragraph" w:customStyle="1" w:styleId="02DD8A2604C341B681F9E70160674B75">
    <w:name w:val="02DD8A2604C341B681F9E70160674B75"/>
  </w:style>
  <w:style w:type="paragraph" w:customStyle="1" w:styleId="9B1F524606BB4ADFB6D19385685677A6">
    <w:name w:val="9B1F524606BB4ADFB6D19385685677A6"/>
  </w:style>
  <w:style w:type="paragraph" w:customStyle="1" w:styleId="CE7642378C654B72A0821B34EAEE9877">
    <w:name w:val="CE7642378C654B72A0821B34EAEE9877"/>
  </w:style>
  <w:style w:type="paragraph" w:customStyle="1" w:styleId="14BBF41E74BC4ADFAFE1354C79F5D594">
    <w:name w:val="14BBF41E74BC4ADFAFE1354C79F5D594"/>
  </w:style>
  <w:style w:type="paragraph" w:customStyle="1" w:styleId="324122318423465B80F4EFBE050C8CBC">
    <w:name w:val="324122318423465B80F4EFBE050C8CBC"/>
  </w:style>
  <w:style w:type="paragraph" w:customStyle="1" w:styleId="6AC59D8EBB674855A093ECC1647A2060">
    <w:name w:val="6AC59D8EBB674855A093ECC1647A2060"/>
  </w:style>
  <w:style w:type="paragraph" w:customStyle="1" w:styleId="48332D8D409D48EEA5E84708EF5780F1">
    <w:name w:val="48332D8D409D48EEA5E84708EF5780F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619D561C05164B4299FE6283DEF1285C">
    <w:name w:val="619D561C05164B4299FE6283DEF1285C"/>
  </w:style>
  <w:style w:type="paragraph" w:customStyle="1" w:styleId="1AF08AF5308B4933A09BFEED7F694CA0">
    <w:name w:val="1AF08AF5308B4933A09BFEED7F694CA0"/>
  </w:style>
  <w:style w:type="paragraph" w:customStyle="1" w:styleId="24CC62443D8F476E9137D28ADAADFCCB">
    <w:name w:val="24CC62443D8F476E9137D28ADAADFCCB"/>
  </w:style>
  <w:style w:type="paragraph" w:customStyle="1" w:styleId="3DE35833FD83453DACACBFAA33C56144">
    <w:name w:val="3DE35833FD83453DACACBFAA33C56144"/>
  </w:style>
  <w:style w:type="paragraph" w:customStyle="1" w:styleId="B083221098C843A897553BA9E5B80FEF">
    <w:name w:val="B083221098C843A897553BA9E5B80FEF"/>
  </w:style>
  <w:style w:type="paragraph" w:customStyle="1" w:styleId="2ABF8AA4F66D46BFB785979D838B4C59">
    <w:name w:val="2ABF8AA4F66D46BFB785979D838B4C59"/>
  </w:style>
  <w:style w:type="paragraph" w:customStyle="1" w:styleId="D4704C08E12148108F3FD658A77C6712">
    <w:name w:val="D4704C08E12148108F3FD658A77C6712"/>
  </w:style>
  <w:style w:type="paragraph" w:customStyle="1" w:styleId="82389DEB51184415A36A09914BDD2122">
    <w:name w:val="82389DEB51184415A36A09914BDD2122"/>
  </w:style>
  <w:style w:type="paragraph" w:customStyle="1" w:styleId="A7A0D28643C24B64A8A9D6CD0DE7F233">
    <w:name w:val="A7A0D28643C24B64A8A9D6CD0DE7F233"/>
  </w:style>
  <w:style w:type="paragraph" w:customStyle="1" w:styleId="A766585A35364EA99B3BA8FC5FBA720D">
    <w:name w:val="A766585A35364EA99B3BA8FC5FBA720D"/>
  </w:style>
  <w:style w:type="paragraph" w:customStyle="1" w:styleId="A39FC4B0006146D48F9602567DA12B64">
    <w:name w:val="A39FC4B0006146D48F9602567DA12B64"/>
  </w:style>
  <w:style w:type="paragraph" w:customStyle="1" w:styleId="D4D597E265414EF98A0DA97EE290D5E9">
    <w:name w:val="D4D597E265414EF98A0DA97EE290D5E9"/>
  </w:style>
  <w:style w:type="paragraph" w:customStyle="1" w:styleId="B96C4E1E0A964C839E59F5EC2C9D594D">
    <w:name w:val="B96C4E1E0A964C839E59F5EC2C9D594D"/>
  </w:style>
  <w:style w:type="paragraph" w:customStyle="1" w:styleId="4D44FD2F17C34D6D8B75D27E70A182B5">
    <w:name w:val="4D44FD2F17C34D6D8B75D27E70A182B5"/>
  </w:style>
  <w:style w:type="paragraph" w:customStyle="1" w:styleId="1B88F47CF8B04B00A5830D728289A56A">
    <w:name w:val="1B88F47CF8B04B00A5830D728289A56A"/>
  </w:style>
  <w:style w:type="paragraph" w:customStyle="1" w:styleId="E76D9B7BF9C64DC2BFC240FD045BBAB8">
    <w:name w:val="E76D9B7BF9C64DC2BFC240FD045BBAB8"/>
  </w:style>
  <w:style w:type="paragraph" w:customStyle="1" w:styleId="8210A9E6B8EC44289C4EE8F10504DD9D">
    <w:name w:val="8210A9E6B8EC44289C4EE8F10504DD9D"/>
  </w:style>
  <w:style w:type="paragraph" w:customStyle="1" w:styleId="A836B0AAC616434E994D5E51BC68B4A4">
    <w:name w:val="A836B0AAC616434E994D5E51BC68B4A4"/>
  </w:style>
  <w:style w:type="paragraph" w:customStyle="1" w:styleId="AAD5CBEE42934660B4DD60C1C5153D0D">
    <w:name w:val="AAD5CBEE42934660B4DD60C1C5153D0D"/>
  </w:style>
  <w:style w:type="paragraph" w:customStyle="1" w:styleId="3EB7F8F413204C6D879C3E1B3ACE1083">
    <w:name w:val="3EB7F8F413204C6D879C3E1B3ACE1083"/>
  </w:style>
  <w:style w:type="paragraph" w:customStyle="1" w:styleId="48243992163D4877892D404C04CA4DC9">
    <w:name w:val="48243992163D4877892D404C04CA4DC9"/>
  </w:style>
  <w:style w:type="paragraph" w:customStyle="1" w:styleId="834D51003B6B4E248FDE89D0926BF3E3">
    <w:name w:val="834D51003B6B4E248FDE89D0926BF3E3"/>
  </w:style>
  <w:style w:type="paragraph" w:customStyle="1" w:styleId="0C3FA7A932C842F6A4F1B1ACDA8180E8">
    <w:name w:val="0C3FA7A932C842F6A4F1B1ACDA8180E8"/>
  </w:style>
  <w:style w:type="paragraph" w:customStyle="1" w:styleId="30EE6022BF2D4BCD902FCBCAAF79C8E8">
    <w:name w:val="30EE6022BF2D4BCD902FCBCAAF79C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form.dotx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2020-09-01T13:20:00Z</dcterms:created>
  <dcterms:modified xsi:type="dcterms:W3CDTF">2020-09-04T14:57:00Z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